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8F6" w14:textId="77777777" w:rsidR="00A076F5" w:rsidRPr="00123369" w:rsidRDefault="00A076F5" w:rsidP="00A076F5">
      <w:pPr>
        <w:tabs>
          <w:tab w:val="left" w:pos="435"/>
          <w:tab w:val="center" w:pos="3628"/>
        </w:tabs>
        <w:suppressAutoHyphens/>
        <w:autoSpaceDE w:val="0"/>
        <w:autoSpaceDN w:val="0"/>
        <w:spacing w:line="360" w:lineRule="auto"/>
        <w:ind w:firstLine="0"/>
        <w:jc w:val="center"/>
        <w:rPr>
          <w:b/>
          <w:sz w:val="24"/>
          <w:szCs w:val="24"/>
          <w:u w:val="single"/>
        </w:rPr>
      </w:pPr>
      <w:r w:rsidRPr="00123369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ONTEPO</w:t>
      </w:r>
      <w:r w:rsidRPr="00123369">
        <w:rPr>
          <w:b/>
          <w:sz w:val="24"/>
          <w:szCs w:val="24"/>
          <w:u w:val="single"/>
        </w:rPr>
        <w:t xml:space="preserve"> S.</w:t>
      </w:r>
      <w:r>
        <w:rPr>
          <w:b/>
          <w:sz w:val="24"/>
          <w:szCs w:val="24"/>
          <w:u w:val="single"/>
        </w:rPr>
        <w:t>r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l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in liquidazione</w:t>
      </w:r>
    </w:p>
    <w:p w14:paraId="00D35A3A" w14:textId="77777777" w:rsidR="00A076F5" w:rsidRPr="008E1323" w:rsidRDefault="00A076F5" w:rsidP="00A076F5">
      <w:pPr>
        <w:suppressAutoHyphens/>
        <w:autoSpaceDE w:val="0"/>
        <w:autoSpaceDN w:val="0"/>
        <w:spacing w:line="36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C.SO MARCHE, 79 - 10146</w:t>
      </w:r>
      <w:r w:rsidRPr="00123369">
        <w:rPr>
          <w:b/>
          <w:sz w:val="24"/>
          <w:szCs w:val="24"/>
          <w:u w:val="single"/>
        </w:rPr>
        <w:t xml:space="preserve"> Torino</w:t>
      </w:r>
    </w:p>
    <w:p w14:paraId="473902EA" w14:textId="77777777" w:rsidR="00A076F5" w:rsidRPr="00123369" w:rsidRDefault="00A076F5" w:rsidP="00A076F5">
      <w:pPr>
        <w:pStyle w:val="Titolo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7603978"/>
      <w:r w:rsidRPr="00123369">
        <w:rPr>
          <w:rFonts w:ascii="Times New Roman" w:hAnsi="Times New Roman" w:cs="Times New Roman"/>
          <w:b/>
          <w:sz w:val="24"/>
          <w:szCs w:val="24"/>
        </w:rPr>
        <w:t>PROCEDURA COMPETITIVA PE</w:t>
      </w:r>
      <w:r w:rsidRPr="00123369"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Pr="00123369">
        <w:rPr>
          <w:rFonts w:ascii="Times New Roman" w:hAnsi="Times New Roman" w:cs="Times New Roman"/>
          <w:b/>
          <w:sz w:val="24"/>
          <w:szCs w:val="24"/>
        </w:rPr>
        <w:t xml:space="preserve"> LA VENDITA DI UN IMMOBILE</w:t>
      </w:r>
      <w:bookmarkEnd w:id="0"/>
    </w:p>
    <w:p w14:paraId="7131AC6A" w14:textId="77777777" w:rsidR="00A076F5" w:rsidRDefault="00A076F5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</w:p>
    <w:p w14:paraId="19B048E9" w14:textId="77777777" w:rsidR="003F4B3E" w:rsidRPr="00C531DB" w:rsidRDefault="003F4B3E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 w:rsidR="00C531DB" w:rsidRPr="00C531DB">
        <w:rPr>
          <w:rFonts w:ascii="Times New Roman" w:hAnsi="Times New Roman"/>
          <w:b/>
          <w:szCs w:val="24"/>
          <w:lang w:val="it-IT"/>
        </w:rPr>
        <w:t>A</w:t>
      </w:r>
      <w:r w:rsidR="0047183B">
        <w:rPr>
          <w:rFonts w:ascii="Times New Roman" w:hAnsi="Times New Roman"/>
          <w:b/>
          <w:szCs w:val="24"/>
          <w:lang w:val="it-IT"/>
        </w:rPr>
        <w:t>2</w:t>
      </w:r>
    </w:p>
    <w:p w14:paraId="1AE9C36D" w14:textId="77777777" w:rsidR="003F4B3E" w:rsidRPr="00C531DB" w:rsidRDefault="0047183B" w:rsidP="003F4B3E">
      <w:pPr>
        <w:pStyle w:val="Convert003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Offerta vincolante</w:t>
      </w:r>
    </w:p>
    <w:p w14:paraId="14FAE998" w14:textId="77777777" w:rsidR="003F4B3E" w:rsidRPr="00C531DB" w:rsidRDefault="003F4B3E" w:rsidP="003F4B3E">
      <w:pPr>
        <w:pStyle w:val="Convert001"/>
        <w:rPr>
          <w:rFonts w:ascii="Times New Roman" w:hAnsi="Times New Roman"/>
          <w:szCs w:val="24"/>
          <w:lang w:val="it-IT"/>
        </w:rPr>
      </w:pPr>
    </w:p>
    <w:p w14:paraId="78E01A26" w14:textId="1586BAFE" w:rsidR="003F4B3E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  <w:r w:rsidR="00405E18">
        <w:rPr>
          <w:rFonts w:ascii="Times New Roman" w:hAnsi="Times New Roman"/>
          <w:szCs w:val="24"/>
          <w:lang w:val="it-IT"/>
        </w:rPr>
        <w:t xml:space="preserve"> </w:t>
      </w:r>
      <w:r w:rsidR="000C3612" w:rsidRPr="002F4184">
        <w:rPr>
          <w:rFonts w:ascii="Times New Roman" w:hAnsi="Times New Roman"/>
          <w:szCs w:val="24"/>
          <w:lang w:val="it-IT"/>
        </w:rPr>
        <w:t>presenta</w:t>
      </w:r>
      <w:r w:rsidR="000C3612">
        <w:rPr>
          <w:rFonts w:ascii="Times New Roman" w:hAnsi="Times New Roman"/>
          <w:szCs w:val="24"/>
          <w:lang w:val="it-IT"/>
        </w:rPr>
        <w:t xml:space="preserve"> la seguente offerta</w:t>
      </w:r>
      <w:r w:rsidR="0047183B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vincolante per </w:t>
      </w:r>
      <w:r w:rsidR="00537E65">
        <w:rPr>
          <w:rFonts w:ascii="Times New Roman" w:hAnsi="Times New Roman"/>
          <w:szCs w:val="24"/>
          <w:lang w:val="it-IT"/>
        </w:rPr>
        <w:t>90</w:t>
      </w:r>
      <w:r w:rsidR="000C3612">
        <w:rPr>
          <w:rFonts w:ascii="Times New Roman" w:hAnsi="Times New Roman"/>
          <w:szCs w:val="24"/>
          <w:lang w:val="it-IT"/>
        </w:rPr>
        <w:t xml:space="preserve"> giorni dal </w:t>
      </w:r>
      <w:r w:rsidR="00017381">
        <w:rPr>
          <w:rFonts w:ascii="Times New Roman" w:hAnsi="Times New Roman"/>
          <w:szCs w:val="24"/>
          <w:lang w:val="it-IT"/>
        </w:rPr>
        <w:t>30 novembre</w:t>
      </w:r>
      <w:r w:rsidR="00E40BBF">
        <w:rPr>
          <w:rFonts w:ascii="Times New Roman" w:hAnsi="Times New Roman"/>
          <w:szCs w:val="24"/>
          <w:lang w:val="it-IT"/>
        </w:rPr>
        <w:t xml:space="preserve"> 20</w:t>
      </w:r>
      <w:r w:rsidR="00B96711">
        <w:rPr>
          <w:rFonts w:ascii="Times New Roman" w:hAnsi="Times New Roman"/>
          <w:szCs w:val="24"/>
          <w:lang w:val="it-IT"/>
        </w:rPr>
        <w:t>2</w:t>
      </w:r>
      <w:r w:rsidR="00017381">
        <w:rPr>
          <w:rFonts w:ascii="Times New Roman" w:hAnsi="Times New Roman"/>
          <w:szCs w:val="24"/>
          <w:lang w:val="it-IT"/>
        </w:rPr>
        <w:t>1</w:t>
      </w:r>
      <w:r w:rsidR="0047183B">
        <w:rPr>
          <w:rFonts w:ascii="Times New Roman" w:hAnsi="Times New Roman"/>
          <w:szCs w:val="24"/>
          <w:lang w:val="it-IT"/>
        </w:rPr>
        <w:t xml:space="preserve">, </w:t>
      </w:r>
      <w:r w:rsidR="000C3612">
        <w:rPr>
          <w:rFonts w:ascii="Times New Roman" w:hAnsi="Times New Roman"/>
          <w:szCs w:val="24"/>
          <w:lang w:val="it-IT"/>
        </w:rPr>
        <w:t xml:space="preserve">con riferimento </w:t>
      </w:r>
      <w:r w:rsidR="0047183B">
        <w:rPr>
          <w:rFonts w:ascii="Times New Roman" w:hAnsi="Times New Roman"/>
          <w:szCs w:val="24"/>
          <w:lang w:val="it-IT"/>
        </w:rPr>
        <w:t>all’acquisto del</w:t>
      </w:r>
      <w:r w:rsidR="00A918C5">
        <w:rPr>
          <w:rFonts w:ascii="Times New Roman" w:hAnsi="Times New Roman"/>
          <w:szCs w:val="24"/>
          <w:lang w:val="it-IT"/>
        </w:rPr>
        <w:t>l’</w:t>
      </w:r>
      <w:r w:rsidR="000C3612">
        <w:rPr>
          <w:rFonts w:ascii="Times New Roman" w:hAnsi="Times New Roman"/>
          <w:szCs w:val="24"/>
          <w:lang w:val="it-IT"/>
        </w:rPr>
        <w:t>immobile</w:t>
      </w:r>
      <w:r w:rsidR="00A918C5">
        <w:rPr>
          <w:rFonts w:ascii="Times New Roman" w:hAnsi="Times New Roman"/>
          <w:szCs w:val="24"/>
          <w:lang w:val="it-IT"/>
        </w:rPr>
        <w:t xml:space="preserve"> </w:t>
      </w:r>
      <w:r w:rsidR="00A918C5" w:rsidRPr="00A918C5">
        <w:rPr>
          <w:rFonts w:ascii="Times New Roman" w:hAnsi="Times New Roman"/>
          <w:szCs w:val="24"/>
          <w:lang w:val="it-IT"/>
        </w:rPr>
        <w:t>oggetto della presente procedura</w:t>
      </w:r>
      <w:r w:rsidR="00A918C5">
        <w:rPr>
          <w:rFonts w:ascii="Times New Roman" w:hAnsi="Times New Roman"/>
          <w:szCs w:val="24"/>
          <w:lang w:val="it-IT"/>
        </w:rPr>
        <w:t>, consistente in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 xml:space="preserve">terreni </w:t>
      </w:r>
      <w:r w:rsidR="00B96711">
        <w:rPr>
          <w:rFonts w:ascii="Times New Roman" w:hAnsi="Times New Roman"/>
          <w:szCs w:val="24"/>
          <w:lang w:val="it-IT"/>
        </w:rPr>
        <w:t xml:space="preserve">di </w:t>
      </w:r>
      <w:proofErr w:type="spellStart"/>
      <w:r w:rsidR="00017381" w:rsidRPr="00017381">
        <w:rPr>
          <w:rFonts w:ascii="Times New Roman" w:hAnsi="Times New Roman"/>
          <w:szCs w:val="24"/>
          <w:lang w:val="it-IT"/>
        </w:rPr>
        <w:t>di</w:t>
      </w:r>
      <w:proofErr w:type="spellEnd"/>
      <w:r w:rsidR="00017381" w:rsidRPr="00017381">
        <w:rPr>
          <w:rFonts w:ascii="Times New Roman" w:hAnsi="Times New Roman"/>
          <w:szCs w:val="24"/>
          <w:lang w:val="it-IT"/>
        </w:rPr>
        <w:t xml:space="preserve"> superficie catastale complessiva pari a mq. 8.546 siti nel Comune di Trofarello (TO), interni al Distretto di urbanizzazione denominato DI6 in area normativa Sp1 del Piano Regolatore Generale di Trofarello, approvato con D.G.R. n. 26-7149 del 22 ottobre 2007 e successive varianti strutturali n. 14 e n. 16 </w:t>
      </w:r>
      <w:r w:rsidR="00B96711" w:rsidRPr="00B96711">
        <w:rPr>
          <w:rFonts w:ascii="Times New Roman" w:hAnsi="Times New Roman"/>
          <w:szCs w:val="24"/>
          <w:lang w:val="it-IT"/>
        </w:rPr>
        <w:t xml:space="preserve">(da ora </w:t>
      </w:r>
      <w:r w:rsidR="00B96711" w:rsidRPr="00DB3D2C">
        <w:rPr>
          <w:rFonts w:ascii="Times New Roman" w:hAnsi="Times New Roman"/>
          <w:szCs w:val="24"/>
          <w:lang w:val="it-IT"/>
        </w:rPr>
        <w:t xml:space="preserve">“l’Immobile”), </w:t>
      </w:r>
      <w:r w:rsidR="000C3612" w:rsidRPr="00DB3D2C">
        <w:rPr>
          <w:rFonts w:ascii="Times New Roman" w:hAnsi="Times New Roman"/>
          <w:szCs w:val="24"/>
          <w:lang w:val="it-IT"/>
        </w:rPr>
        <w:t xml:space="preserve">alle condizioni del Contratto </w:t>
      </w:r>
      <w:r w:rsidR="00017381" w:rsidRPr="00DB3D2C">
        <w:rPr>
          <w:rFonts w:ascii="Times New Roman" w:hAnsi="Times New Roman"/>
          <w:szCs w:val="24"/>
          <w:lang w:val="it-IT"/>
        </w:rPr>
        <w:t>Definitivo</w:t>
      </w:r>
      <w:r w:rsidR="000C3612" w:rsidRPr="00DB3D2C">
        <w:rPr>
          <w:rFonts w:ascii="Times New Roman" w:hAnsi="Times New Roman"/>
          <w:szCs w:val="24"/>
          <w:lang w:val="it-IT"/>
        </w:rPr>
        <w:t xml:space="preserve"> allegato. In caso di accettazione da parte di</w:t>
      </w:r>
      <w:r w:rsidR="000C3612">
        <w:rPr>
          <w:rFonts w:ascii="Times New Roman" w:hAnsi="Times New Roman"/>
          <w:szCs w:val="24"/>
          <w:lang w:val="it-IT"/>
        </w:rPr>
        <w:t xml:space="preserve"> Montepo </w:t>
      </w:r>
      <w:r w:rsidR="00B0616F">
        <w:rPr>
          <w:rFonts w:ascii="Times New Roman" w:hAnsi="Times New Roman"/>
          <w:szCs w:val="24"/>
          <w:lang w:val="it-IT"/>
        </w:rPr>
        <w:t>S.r.l. in liquidazione</w:t>
      </w:r>
      <w:r w:rsidR="008724A3">
        <w:rPr>
          <w:rFonts w:ascii="Times New Roman" w:hAnsi="Times New Roman"/>
          <w:szCs w:val="24"/>
          <w:lang w:val="it-IT"/>
        </w:rPr>
        <w:t>,</w:t>
      </w:r>
      <w:r w:rsidR="000C3612">
        <w:rPr>
          <w:rFonts w:ascii="Times New Roman" w:hAnsi="Times New Roman"/>
          <w:szCs w:val="24"/>
          <w:lang w:val="it-IT"/>
        </w:rPr>
        <w:t xml:space="preserve"> p</w:t>
      </w:r>
      <w:r w:rsidR="0084477A">
        <w:rPr>
          <w:rFonts w:ascii="Times New Roman" w:hAnsi="Times New Roman"/>
          <w:szCs w:val="24"/>
          <w:lang w:val="it-IT"/>
        </w:rPr>
        <w:t>rendo atto che l’impegno a stipulare il contratto definitivo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>
        <w:rPr>
          <w:rFonts w:ascii="Times New Roman" w:hAnsi="Times New Roman"/>
          <w:szCs w:val="24"/>
          <w:lang w:val="it-IT"/>
        </w:rPr>
        <w:t>potrà essere</w:t>
      </w:r>
      <w:r w:rsidR="000C3612">
        <w:rPr>
          <w:rFonts w:ascii="Times New Roman" w:hAnsi="Times New Roman"/>
          <w:szCs w:val="24"/>
          <w:lang w:val="it-IT"/>
        </w:rPr>
        <w:t xml:space="preserve"> di durata superiore ai </w:t>
      </w:r>
      <w:r w:rsidR="00537E65">
        <w:rPr>
          <w:rFonts w:ascii="Times New Roman" w:hAnsi="Times New Roman"/>
          <w:szCs w:val="24"/>
          <w:lang w:val="it-IT"/>
        </w:rPr>
        <w:t>90</w:t>
      </w:r>
      <w:r w:rsidR="000C3612">
        <w:rPr>
          <w:rFonts w:ascii="Times New Roman" w:hAnsi="Times New Roman"/>
          <w:szCs w:val="24"/>
          <w:lang w:val="it-IT"/>
        </w:rPr>
        <w:t xml:space="preserve"> giorni</w:t>
      </w:r>
      <w:r w:rsidR="00B96711">
        <w:rPr>
          <w:rFonts w:ascii="Times New Roman" w:hAnsi="Times New Roman"/>
          <w:szCs w:val="24"/>
          <w:lang w:val="it-IT"/>
        </w:rPr>
        <w:t xml:space="preserve">, </w:t>
      </w:r>
      <w:r w:rsidR="00B96711" w:rsidRPr="00B96711">
        <w:rPr>
          <w:rFonts w:ascii="Times New Roman" w:hAnsi="Times New Roman"/>
          <w:szCs w:val="24"/>
          <w:lang w:val="it-IT"/>
        </w:rPr>
        <w:t>impegn</w:t>
      </w:r>
      <w:r w:rsidR="00B96711">
        <w:rPr>
          <w:rFonts w:ascii="Times New Roman" w:hAnsi="Times New Roman"/>
          <w:szCs w:val="24"/>
          <w:lang w:val="it-IT"/>
        </w:rPr>
        <w:t>andomi</w:t>
      </w:r>
      <w:r w:rsidR="00B96711" w:rsidRPr="00B96711">
        <w:rPr>
          <w:rFonts w:ascii="Times New Roman" w:hAnsi="Times New Roman"/>
          <w:szCs w:val="24"/>
          <w:lang w:val="it-IT"/>
        </w:rPr>
        <w:t xml:space="preserve"> a mantenere ferma e irrevocabile l’offerta per ulteriori </w:t>
      </w:r>
      <w:r w:rsidR="00537E65">
        <w:rPr>
          <w:rFonts w:ascii="Times New Roman" w:hAnsi="Times New Roman"/>
          <w:szCs w:val="24"/>
          <w:lang w:val="it-IT"/>
        </w:rPr>
        <w:t>30</w:t>
      </w:r>
      <w:r w:rsidR="00B96711" w:rsidRPr="00B96711">
        <w:rPr>
          <w:rFonts w:ascii="Times New Roman" w:hAnsi="Times New Roman"/>
          <w:szCs w:val="24"/>
          <w:lang w:val="it-IT"/>
        </w:rPr>
        <w:t xml:space="preserve"> giorni, in caso di semplice richiesta da parte di </w:t>
      </w:r>
      <w:r w:rsidR="00B96711">
        <w:rPr>
          <w:rFonts w:ascii="Times New Roman" w:hAnsi="Times New Roman"/>
          <w:szCs w:val="24"/>
          <w:lang w:val="it-IT"/>
        </w:rPr>
        <w:t>Montepo S.r.l. in liquidazione</w:t>
      </w:r>
      <w:r w:rsidR="0084477A">
        <w:rPr>
          <w:rFonts w:ascii="Times New Roman" w:hAnsi="Times New Roman"/>
          <w:szCs w:val="24"/>
          <w:lang w:val="it-IT"/>
        </w:rPr>
        <w:t>.</w:t>
      </w:r>
    </w:p>
    <w:p w14:paraId="48580AE8" w14:textId="77777777" w:rsidR="0047183B" w:rsidRDefault="0047183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Si precisa che si ha il potere di formulare la presente offerta vincolante in quanto </w:t>
      </w:r>
      <w:r w:rsidRPr="00B725F4">
        <w:rPr>
          <w:rFonts w:ascii="Times New Roman" w:hAnsi="Times New Roman"/>
          <w:szCs w:val="24"/>
          <w:lang w:val="it-IT"/>
        </w:rPr>
        <w:t>[</w:t>
      </w:r>
      <w:r w:rsidRPr="00B725F4">
        <w:rPr>
          <w:rFonts w:ascii="Agency FB" w:hAnsi="Agency FB"/>
          <w:szCs w:val="24"/>
          <w:lang w:val="it-IT"/>
        </w:rPr>
        <w:t>•</w:t>
      </w:r>
      <w:r w:rsidRPr="00B725F4">
        <w:rPr>
          <w:rFonts w:ascii="Times New Roman" w:hAnsi="Times New Roman"/>
          <w:szCs w:val="24"/>
          <w:lang w:val="it-IT"/>
        </w:rPr>
        <w:t>]</w:t>
      </w:r>
      <w:r>
        <w:rPr>
          <w:rFonts w:ascii="Times New Roman" w:hAnsi="Times New Roman"/>
          <w:szCs w:val="24"/>
          <w:lang w:val="it-IT"/>
        </w:rPr>
        <w:t xml:space="preserve">. Si conferma </w:t>
      </w:r>
      <w:r w:rsidR="0084477A">
        <w:rPr>
          <w:rFonts w:ascii="Times New Roman" w:hAnsi="Times New Roman"/>
          <w:szCs w:val="24"/>
          <w:lang w:val="it-IT"/>
        </w:rPr>
        <w:t xml:space="preserve">in ogni caso </w:t>
      </w:r>
      <w:r>
        <w:rPr>
          <w:rFonts w:ascii="Times New Roman" w:hAnsi="Times New Roman"/>
          <w:szCs w:val="24"/>
          <w:lang w:val="it-IT"/>
        </w:rPr>
        <w:t>di av</w:t>
      </w:r>
      <w:r w:rsidR="00BD3656">
        <w:rPr>
          <w:rFonts w:ascii="Times New Roman" w:hAnsi="Times New Roman"/>
          <w:szCs w:val="24"/>
          <w:lang w:val="it-IT"/>
        </w:rPr>
        <w:t>ere i poteri necessari per pres</w:t>
      </w:r>
      <w:r>
        <w:rPr>
          <w:rFonts w:ascii="Times New Roman" w:hAnsi="Times New Roman"/>
          <w:szCs w:val="24"/>
          <w:lang w:val="it-IT"/>
        </w:rPr>
        <w:t>e</w:t>
      </w:r>
      <w:r w:rsidR="00BD3656">
        <w:rPr>
          <w:rFonts w:ascii="Times New Roman" w:hAnsi="Times New Roman"/>
          <w:szCs w:val="24"/>
          <w:lang w:val="it-IT"/>
        </w:rPr>
        <w:t>n</w:t>
      </w:r>
      <w:r>
        <w:rPr>
          <w:rFonts w:ascii="Times New Roman" w:hAnsi="Times New Roman"/>
          <w:szCs w:val="24"/>
          <w:lang w:val="it-IT"/>
        </w:rPr>
        <w:t>tare la pre</w:t>
      </w:r>
      <w:r w:rsidR="00BD3656">
        <w:rPr>
          <w:rFonts w:ascii="Times New Roman" w:hAnsi="Times New Roman"/>
          <w:szCs w:val="24"/>
          <w:lang w:val="it-IT"/>
        </w:rPr>
        <w:t>sen</w:t>
      </w:r>
      <w:r>
        <w:rPr>
          <w:rFonts w:ascii="Times New Roman" w:hAnsi="Times New Roman"/>
          <w:szCs w:val="24"/>
          <w:lang w:val="it-IT"/>
        </w:rPr>
        <w:t>te offerta vincolante.</w:t>
      </w:r>
    </w:p>
    <w:p w14:paraId="74A73DB8" w14:textId="77777777" w:rsidR="00C531DB" w:rsidRPr="00C531DB" w:rsidRDefault="00C531DB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4EF7BB12" w14:textId="77777777" w:rsidR="003F4B3E" w:rsidRPr="002F4184" w:rsidRDefault="00C531DB" w:rsidP="003F4B3E">
      <w:pPr>
        <w:pStyle w:val="Convert004"/>
        <w:rPr>
          <w:rFonts w:ascii="Times New Roman" w:hAnsi="Times New Roman"/>
          <w:b/>
          <w:szCs w:val="24"/>
          <w:lang w:val="it-IT"/>
        </w:rPr>
      </w:pPr>
      <w:r w:rsidRPr="002F4184">
        <w:rPr>
          <w:rFonts w:ascii="Times New Roman" w:hAnsi="Times New Roman"/>
          <w:b/>
          <w:szCs w:val="24"/>
          <w:lang w:val="it-IT"/>
        </w:rPr>
        <w:t>A Dati dell’Offerente</w:t>
      </w:r>
    </w:p>
    <w:p w14:paraId="10D08BDE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2B926D76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14:paraId="2B7E08FB" w14:textId="77777777" w:rsidR="0058336F" w:rsidRPr="002F4184" w:rsidRDefault="0058336F" w:rsidP="0058336F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1D2B591B" w14:textId="77777777" w:rsidR="003F4B3E" w:rsidRPr="002F4184" w:rsidRDefault="003F4B3E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23062512" w14:textId="77777777" w:rsidR="0084477A" w:rsidRPr="002F4184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Eventuale soggetto che ci si riserva di nominare in sede di contratto definitivo:</w:t>
      </w:r>
    </w:p>
    <w:p w14:paraId="3DC8E939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_____________________Indirizzo _____________________</w:t>
      </w:r>
    </w:p>
    <w:p w14:paraId="5FA806B2" w14:textId="77777777" w:rsidR="0084477A" w:rsidRPr="002F4184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_____________________.</w:t>
      </w:r>
    </w:p>
    <w:p w14:paraId="4C15D672" w14:textId="77777777" w:rsidR="0084477A" w:rsidRDefault="0084477A" w:rsidP="0084477A">
      <w:pPr>
        <w:pStyle w:val="BodyText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Persona di riferimento _____________________</w:t>
      </w:r>
    </w:p>
    <w:p w14:paraId="7CD0AFF2" w14:textId="77777777" w:rsidR="0084477A" w:rsidRDefault="0084477A" w:rsidP="003F4B3E">
      <w:pPr>
        <w:pStyle w:val="BodyText"/>
        <w:rPr>
          <w:rFonts w:ascii="Times New Roman" w:hAnsi="Times New Roman"/>
          <w:szCs w:val="24"/>
          <w:lang w:val="it-IT"/>
        </w:rPr>
      </w:pPr>
    </w:p>
    <w:p w14:paraId="6CFAE3A1" w14:textId="77777777" w:rsidR="00C531DB" w:rsidRPr="00C531DB" w:rsidRDefault="00C531DB" w:rsidP="003F4B3E">
      <w:pPr>
        <w:pStyle w:val="BodyText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B. </w:t>
      </w:r>
      <w:r w:rsidR="006D760C">
        <w:rPr>
          <w:rFonts w:ascii="Times New Roman" w:hAnsi="Times New Roman"/>
          <w:b/>
          <w:szCs w:val="24"/>
          <w:lang w:val="it-IT"/>
        </w:rPr>
        <w:t>Dichiarazioni</w:t>
      </w:r>
    </w:p>
    <w:p w14:paraId="6FFB761F" w14:textId="77777777" w:rsidR="00C531DB" w:rsidRPr="00C531DB" w:rsidRDefault="00C531DB" w:rsidP="003F4B3E">
      <w:pPr>
        <w:pStyle w:val="BodyTex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L’Offerente dichiara</w:t>
      </w:r>
    </w:p>
    <w:p w14:paraId="1CEF6CFD" w14:textId="514852FE" w:rsidR="00C531DB" w:rsidRPr="00C61F59" w:rsidRDefault="00C531DB" w:rsidP="00DB3D2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spacing w:line="360" w:lineRule="auto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di conoscere e accettare tutte le norme e disposizioni che regolano </w:t>
      </w:r>
      <w:r w:rsidR="00B96711">
        <w:rPr>
          <w:sz w:val="24"/>
          <w:szCs w:val="24"/>
        </w:rPr>
        <w:t>la procedura</w:t>
      </w:r>
      <w:r w:rsidRPr="00C61F59">
        <w:rPr>
          <w:sz w:val="24"/>
          <w:szCs w:val="24"/>
        </w:rPr>
        <w:t xml:space="preserve"> per </w:t>
      </w:r>
      <w:r w:rsidR="00B96711">
        <w:rPr>
          <w:sz w:val="24"/>
          <w:szCs w:val="24"/>
        </w:rPr>
        <w:t xml:space="preserve">la </w:t>
      </w:r>
      <w:r w:rsidRPr="00C61F59">
        <w:rPr>
          <w:sz w:val="24"/>
          <w:szCs w:val="24"/>
        </w:rPr>
        <w:t xml:space="preserve">vendita dell'Immobile senza condizione, eccezione e riserva alcuna; </w:t>
      </w:r>
    </w:p>
    <w:p w14:paraId="2834E4C7" w14:textId="77777777" w:rsidR="00C531DB" w:rsidRPr="00E40BBF" w:rsidRDefault="00C531DB" w:rsidP="00DB3D2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spacing w:line="360" w:lineRule="auto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di aver attentamente visitato l'Immobile, di aver visionato lo stato dei luoghi, e di aver preso compiuta conoscenza del </w:t>
      </w:r>
      <w:r w:rsidR="0047183B">
        <w:rPr>
          <w:sz w:val="24"/>
          <w:szCs w:val="24"/>
        </w:rPr>
        <w:t xml:space="preserve">dossier informativo e di tutte le informazioni </w:t>
      </w:r>
      <w:r w:rsidR="0084477A">
        <w:rPr>
          <w:sz w:val="24"/>
          <w:szCs w:val="24"/>
        </w:rPr>
        <w:t>necessarie</w:t>
      </w:r>
      <w:r w:rsidR="0047183B">
        <w:rPr>
          <w:sz w:val="24"/>
          <w:szCs w:val="24"/>
        </w:rPr>
        <w:t xml:space="preserve"> per </w:t>
      </w:r>
      <w:r w:rsidR="0084477A">
        <w:rPr>
          <w:sz w:val="24"/>
          <w:szCs w:val="24"/>
        </w:rPr>
        <w:t>formulare</w:t>
      </w:r>
      <w:r w:rsidR="0047183B">
        <w:rPr>
          <w:sz w:val="24"/>
          <w:szCs w:val="24"/>
        </w:rPr>
        <w:t xml:space="preserve"> un’offerta consapevole.</w:t>
      </w:r>
    </w:p>
    <w:p w14:paraId="103968FB" w14:textId="1835346E" w:rsidR="00E40BBF" w:rsidRPr="00DB3D2C" w:rsidRDefault="00E40BBF" w:rsidP="00DB3D2C">
      <w:pPr>
        <w:pStyle w:val="Convert004"/>
        <w:rPr>
          <w:rFonts w:ascii="Times New Roman" w:hAnsi="Times New Roman"/>
          <w:b/>
          <w:szCs w:val="24"/>
          <w:lang w:val="it-IT"/>
        </w:rPr>
      </w:pPr>
    </w:p>
    <w:p w14:paraId="057D31FD" w14:textId="77777777" w:rsidR="00CC4363" w:rsidRPr="000C3612" w:rsidRDefault="00DF093D" w:rsidP="00C531DB">
      <w:pPr>
        <w:widowControl/>
        <w:spacing w:line="360" w:lineRule="auto"/>
        <w:ind w:firstLine="0"/>
        <w:rPr>
          <w:b/>
          <w:sz w:val="24"/>
          <w:szCs w:val="24"/>
        </w:rPr>
      </w:pPr>
      <w:r w:rsidRPr="000C3612">
        <w:rPr>
          <w:b/>
          <w:sz w:val="24"/>
          <w:szCs w:val="24"/>
        </w:rPr>
        <w:t xml:space="preserve">C. </w:t>
      </w:r>
      <w:r w:rsidR="000C3612">
        <w:rPr>
          <w:b/>
          <w:sz w:val="24"/>
          <w:szCs w:val="24"/>
        </w:rPr>
        <w:t>Prezzo Offerto</w:t>
      </w:r>
    </w:p>
    <w:p w14:paraId="2EF3715B" w14:textId="5BD47979" w:rsidR="00DF093D" w:rsidRPr="000C3612" w:rsidRDefault="000C3612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0C3612">
        <w:rPr>
          <w:rFonts w:eastAsia="Courier New"/>
          <w:sz w:val="24"/>
          <w:szCs w:val="24"/>
        </w:rPr>
        <w:lastRenderedPageBreak/>
        <w:t xml:space="preserve">Il </w:t>
      </w:r>
      <w:r>
        <w:rPr>
          <w:rFonts w:eastAsia="Courier New"/>
          <w:sz w:val="24"/>
          <w:szCs w:val="24"/>
        </w:rPr>
        <w:t>prezzo offe</w:t>
      </w:r>
      <w:r w:rsidR="0084477A">
        <w:rPr>
          <w:rFonts w:eastAsia="Courier New"/>
          <w:sz w:val="24"/>
          <w:szCs w:val="24"/>
        </w:rPr>
        <w:t>r</w:t>
      </w:r>
      <w:r>
        <w:rPr>
          <w:rFonts w:eastAsia="Courier New"/>
          <w:sz w:val="24"/>
          <w:szCs w:val="24"/>
        </w:rPr>
        <w:t xml:space="preserve">to, trascritto anche nel Contratto </w:t>
      </w:r>
      <w:r w:rsidR="00DB3D2C">
        <w:rPr>
          <w:rFonts w:eastAsia="Courier New"/>
          <w:sz w:val="24"/>
          <w:szCs w:val="24"/>
        </w:rPr>
        <w:t>Definitivo</w:t>
      </w:r>
      <w:r>
        <w:rPr>
          <w:rFonts w:eastAsia="Courier New"/>
          <w:sz w:val="24"/>
          <w:szCs w:val="24"/>
        </w:rPr>
        <w:t xml:space="preserve">, è pari a Euro </w:t>
      </w:r>
      <w:r w:rsidRPr="002F4184">
        <w:rPr>
          <w:rFonts w:eastAsia="Courier New"/>
          <w:sz w:val="24"/>
          <w:szCs w:val="24"/>
        </w:rPr>
        <w:t>(</w:t>
      </w:r>
      <w:r w:rsidR="0058336F" w:rsidRPr="002F4184">
        <w:rPr>
          <w:szCs w:val="24"/>
        </w:rPr>
        <w:t>____</w:t>
      </w:r>
      <w:r w:rsidR="0058336F" w:rsidRPr="002F4184">
        <w:rPr>
          <w:szCs w:val="24"/>
          <w:u w:val="single"/>
        </w:rPr>
        <w:t>cifre_</w:t>
      </w:r>
      <w:r w:rsidR="0058336F" w:rsidRPr="002F4184">
        <w:rPr>
          <w:szCs w:val="24"/>
        </w:rPr>
        <w:t>________________</w:t>
      </w:r>
      <w:r w:rsidRPr="002F4184">
        <w:rPr>
          <w:rFonts w:eastAsia="Courier New"/>
          <w:sz w:val="24"/>
          <w:szCs w:val="24"/>
        </w:rPr>
        <w:t>) [</w:t>
      </w:r>
      <w:r w:rsidR="0058336F" w:rsidRPr="002F4184">
        <w:rPr>
          <w:szCs w:val="24"/>
        </w:rPr>
        <w:t>___________</w:t>
      </w:r>
      <w:r w:rsidR="0058336F" w:rsidRPr="002F4184">
        <w:rPr>
          <w:szCs w:val="24"/>
          <w:u w:val="single"/>
        </w:rPr>
        <w:t>lettere</w:t>
      </w:r>
      <w:r w:rsidR="0058336F" w:rsidRPr="002F4184">
        <w:rPr>
          <w:szCs w:val="24"/>
        </w:rPr>
        <w:t>__________</w:t>
      </w:r>
      <w:r w:rsidRPr="002F4184">
        <w:rPr>
          <w:rFonts w:eastAsia="Courier New"/>
          <w:sz w:val="24"/>
          <w:szCs w:val="24"/>
        </w:rPr>
        <w:t>].</w:t>
      </w:r>
    </w:p>
    <w:p w14:paraId="4C507D9C" w14:textId="77777777" w:rsidR="00DF093D" w:rsidRDefault="00DF093D" w:rsidP="00C531DB">
      <w:pPr>
        <w:widowControl/>
        <w:spacing w:line="360" w:lineRule="auto"/>
        <w:ind w:firstLine="0"/>
        <w:rPr>
          <w:rFonts w:eastAsia="Courier New"/>
          <w:b/>
          <w:sz w:val="24"/>
          <w:szCs w:val="24"/>
        </w:rPr>
      </w:pPr>
    </w:p>
    <w:p w14:paraId="46EFA370" w14:textId="77777777" w:rsidR="00C531DB" w:rsidRDefault="00DF093D" w:rsidP="00C531DB">
      <w:pPr>
        <w:widowControl/>
        <w:spacing w:line="360" w:lineRule="auto"/>
        <w:ind w:firstLine="0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>D</w:t>
      </w:r>
      <w:r w:rsidR="00CC4363" w:rsidRPr="00CC4363">
        <w:rPr>
          <w:rFonts w:eastAsia="Courier New"/>
          <w:b/>
          <w:sz w:val="24"/>
          <w:szCs w:val="24"/>
        </w:rPr>
        <w:t xml:space="preserve"> Allegati</w:t>
      </w:r>
    </w:p>
    <w:p w14:paraId="725DCA63" w14:textId="77777777" w:rsidR="00CC4363" w:rsidRPr="00CC4363" w:rsidRDefault="00CC4363" w:rsidP="00C531DB">
      <w:pPr>
        <w:widowControl/>
        <w:spacing w:line="360" w:lineRule="auto"/>
        <w:ind w:firstLine="0"/>
        <w:rPr>
          <w:rFonts w:eastAsia="Courier New"/>
          <w:sz w:val="24"/>
          <w:szCs w:val="24"/>
        </w:rPr>
      </w:pPr>
      <w:r w:rsidRPr="00CC4363">
        <w:rPr>
          <w:rFonts w:eastAsia="Courier New"/>
          <w:sz w:val="24"/>
          <w:szCs w:val="24"/>
        </w:rPr>
        <w:t>Si allegano alla presente</w:t>
      </w:r>
    </w:p>
    <w:p w14:paraId="132A3BD7" w14:textId="50ADA78D" w:rsidR="00C531DB" w:rsidRPr="00115452" w:rsidRDefault="00C531DB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 w:rsidRPr="00115452">
        <w:rPr>
          <w:sz w:val="24"/>
          <w:szCs w:val="24"/>
        </w:rPr>
        <w:t xml:space="preserve">testo del Contratto </w:t>
      </w:r>
      <w:r w:rsidR="00017381">
        <w:rPr>
          <w:sz w:val="24"/>
          <w:szCs w:val="24"/>
        </w:rPr>
        <w:t>Definitivo</w:t>
      </w:r>
      <w:r w:rsidRPr="00115452">
        <w:rPr>
          <w:sz w:val="24"/>
          <w:szCs w:val="24"/>
        </w:rPr>
        <w:t xml:space="preserve"> compilato nell’intestazione con il nome e/o </w:t>
      </w:r>
      <w:r w:rsidR="0047183B">
        <w:rPr>
          <w:sz w:val="24"/>
          <w:szCs w:val="24"/>
        </w:rPr>
        <w:t>la denominazione dell’Offerente e nel prezzo,</w:t>
      </w:r>
      <w:r w:rsidRPr="00115452">
        <w:rPr>
          <w:sz w:val="24"/>
          <w:szCs w:val="24"/>
        </w:rPr>
        <w:t xml:space="preserve"> siglato in ogni pagina del contratto e </w:t>
      </w:r>
      <w:r w:rsidR="00B96711">
        <w:rPr>
          <w:sz w:val="24"/>
          <w:szCs w:val="24"/>
        </w:rPr>
        <w:t>sottoscritto</w:t>
      </w:r>
      <w:r w:rsidRPr="00115452">
        <w:rPr>
          <w:sz w:val="24"/>
          <w:szCs w:val="24"/>
        </w:rPr>
        <w:t xml:space="preserve"> in </w:t>
      </w:r>
      <w:r w:rsidR="00CC4363">
        <w:rPr>
          <w:sz w:val="24"/>
          <w:szCs w:val="24"/>
        </w:rPr>
        <w:t>calce, il tutto conforme all’Allegato A</w:t>
      </w:r>
      <w:r w:rsidR="00B96711">
        <w:rPr>
          <w:sz w:val="24"/>
          <w:szCs w:val="24"/>
        </w:rPr>
        <w:t>3</w:t>
      </w:r>
      <w:r w:rsidR="00CC4363">
        <w:rPr>
          <w:sz w:val="24"/>
          <w:szCs w:val="24"/>
        </w:rPr>
        <w:t xml:space="preserve"> del</w:t>
      </w:r>
      <w:r w:rsidR="0084477A">
        <w:rPr>
          <w:sz w:val="24"/>
          <w:szCs w:val="24"/>
        </w:rPr>
        <w:t>la lettera di invito;</w:t>
      </w:r>
    </w:p>
    <w:p w14:paraId="564674F4" w14:textId="0CD8385D" w:rsidR="00C531DB" w:rsidRPr="00DF093D" w:rsidRDefault="00DF093D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>
        <w:rPr>
          <w:sz w:val="24"/>
          <w:szCs w:val="24"/>
        </w:rPr>
        <w:t>la lettera di invito</w:t>
      </w:r>
      <w:r w:rsidR="00C531DB">
        <w:rPr>
          <w:sz w:val="24"/>
          <w:szCs w:val="24"/>
        </w:rPr>
        <w:t xml:space="preserve"> siglat</w:t>
      </w:r>
      <w:r w:rsidR="0047183B">
        <w:rPr>
          <w:sz w:val="24"/>
          <w:szCs w:val="24"/>
        </w:rPr>
        <w:t>a</w:t>
      </w:r>
      <w:r w:rsidR="00C531DB">
        <w:rPr>
          <w:sz w:val="24"/>
          <w:szCs w:val="24"/>
        </w:rPr>
        <w:t xml:space="preserve"> in ogni pagina</w:t>
      </w:r>
      <w:r w:rsidR="00C531DB" w:rsidRPr="00115452">
        <w:rPr>
          <w:sz w:val="24"/>
          <w:szCs w:val="24"/>
        </w:rPr>
        <w:t xml:space="preserve"> e </w:t>
      </w:r>
      <w:r w:rsidR="00B96711">
        <w:rPr>
          <w:sz w:val="24"/>
          <w:szCs w:val="24"/>
        </w:rPr>
        <w:t>sottoscritta</w:t>
      </w:r>
      <w:r w:rsidR="00B96711" w:rsidRPr="00115452">
        <w:rPr>
          <w:sz w:val="24"/>
          <w:szCs w:val="24"/>
        </w:rPr>
        <w:t xml:space="preserve"> in </w:t>
      </w:r>
      <w:r w:rsidR="00B96711">
        <w:rPr>
          <w:sz w:val="24"/>
          <w:szCs w:val="24"/>
        </w:rPr>
        <w:t>calce</w:t>
      </w:r>
      <w:r>
        <w:rPr>
          <w:sz w:val="24"/>
          <w:szCs w:val="24"/>
        </w:rPr>
        <w:t>;</w:t>
      </w:r>
    </w:p>
    <w:p w14:paraId="6801AA47" w14:textId="77777777" w:rsidR="00DF093D" w:rsidRPr="00BD3656" w:rsidRDefault="00DF093D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>
        <w:rPr>
          <w:sz w:val="24"/>
          <w:szCs w:val="24"/>
        </w:rPr>
        <w:t>[eventuale] procura o altro atto attributivo di poteri</w:t>
      </w:r>
      <w:r w:rsidR="0047183B">
        <w:rPr>
          <w:sz w:val="24"/>
          <w:szCs w:val="24"/>
        </w:rPr>
        <w:t xml:space="preserve"> per firmare</w:t>
      </w:r>
      <w:r w:rsidR="00BD3656">
        <w:rPr>
          <w:sz w:val="24"/>
          <w:szCs w:val="24"/>
        </w:rPr>
        <w:t xml:space="preserve"> la presente offerta vincolante;</w:t>
      </w:r>
    </w:p>
    <w:p w14:paraId="2A0EAFE3" w14:textId="77777777" w:rsidR="00D9297F" w:rsidRPr="00115452" w:rsidRDefault="00D9297F" w:rsidP="008724A3">
      <w:pPr>
        <w:pStyle w:val="Paragrafoelenco"/>
        <w:widowControl/>
        <w:numPr>
          <w:ilvl w:val="0"/>
          <w:numId w:val="5"/>
        </w:numPr>
        <w:spacing w:line="360" w:lineRule="auto"/>
        <w:ind w:left="396" w:hanging="254"/>
        <w:rPr>
          <w:rFonts w:eastAsia="Courier New"/>
          <w:sz w:val="24"/>
          <w:szCs w:val="24"/>
        </w:rPr>
      </w:pPr>
      <w:r w:rsidRPr="00EA3EA4">
        <w:rPr>
          <w:sz w:val="24"/>
          <w:szCs w:val="24"/>
        </w:rPr>
        <w:t>copia di carta di identità della persona fisica partecipante o del partecipante firmatario dell</w:t>
      </w:r>
      <w:r>
        <w:rPr>
          <w:sz w:val="24"/>
          <w:szCs w:val="24"/>
        </w:rPr>
        <w:t>’Offerta</w:t>
      </w:r>
      <w:r w:rsidRPr="00EA3EA4">
        <w:rPr>
          <w:sz w:val="24"/>
          <w:szCs w:val="24"/>
        </w:rPr>
        <w:t xml:space="preserve"> per persona diversa dalla persona fisica</w:t>
      </w:r>
      <w:r>
        <w:rPr>
          <w:sz w:val="24"/>
          <w:szCs w:val="24"/>
        </w:rPr>
        <w:t>.</w:t>
      </w:r>
    </w:p>
    <w:p w14:paraId="107E573B" w14:textId="77777777" w:rsidR="00C531DB" w:rsidRDefault="00C531DB" w:rsidP="00C531DB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</w:p>
    <w:p w14:paraId="59E53C03" w14:textId="77777777" w:rsidR="00E374D0" w:rsidRPr="00CC4363" w:rsidRDefault="00E374D0" w:rsidP="00E374D0">
      <w:pPr>
        <w:widowControl/>
        <w:tabs>
          <w:tab w:val="left" w:pos="284"/>
        </w:tabs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CC4363">
        <w:rPr>
          <w:b/>
          <w:bCs/>
          <w:sz w:val="24"/>
          <w:szCs w:val="24"/>
        </w:rPr>
        <w:t>. Dichiarazioni in caso di soggetto gruppo</w:t>
      </w:r>
    </w:p>
    <w:p w14:paraId="4A3C272A" w14:textId="77777777" w:rsidR="00E374D0" w:rsidRPr="00E374D0" w:rsidRDefault="00E374D0" w:rsidP="00C531DB">
      <w:pPr>
        <w:widowControl/>
        <w:tabs>
          <w:tab w:val="left" w:pos="284"/>
        </w:tabs>
        <w:spacing w:line="360" w:lineRule="auto"/>
        <w:ind w:firstLine="0"/>
        <w:rPr>
          <w:bCs/>
          <w:sz w:val="24"/>
          <w:szCs w:val="24"/>
        </w:rPr>
      </w:pPr>
      <w:r w:rsidRPr="002F4184">
        <w:rPr>
          <w:bCs/>
          <w:sz w:val="24"/>
          <w:szCs w:val="24"/>
        </w:rPr>
        <w:t xml:space="preserve">L’Offerente si impegna con </w:t>
      </w:r>
      <w:r w:rsidR="0084477A" w:rsidRPr="002F4184">
        <w:rPr>
          <w:szCs w:val="24"/>
        </w:rPr>
        <w:t>_____________________</w:t>
      </w:r>
      <w:r w:rsidRPr="002F4184">
        <w:rPr>
          <w:bCs/>
          <w:sz w:val="24"/>
          <w:szCs w:val="24"/>
        </w:rPr>
        <w:t>. [indicare altri offerenti]</w:t>
      </w:r>
    </w:p>
    <w:p w14:paraId="00B75B91" w14:textId="328A8528" w:rsidR="00E374D0" w:rsidRPr="00C61F59" w:rsidRDefault="00E374D0" w:rsidP="00E374D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39"/>
        </w:tabs>
        <w:spacing w:line="360" w:lineRule="auto"/>
        <w:ind w:left="839" w:hanging="479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>in caso di acquisto a costituire un consorzio o altro soggetto c</w:t>
      </w:r>
      <w:r w:rsidR="0084477A">
        <w:rPr>
          <w:sz w:val="24"/>
          <w:szCs w:val="24"/>
        </w:rPr>
        <w:t>omune che provveda all’acquisto</w:t>
      </w:r>
      <w:r w:rsidR="00B96711">
        <w:rPr>
          <w:sz w:val="24"/>
          <w:szCs w:val="24"/>
        </w:rPr>
        <w:t xml:space="preserve"> ovvero </w:t>
      </w:r>
      <w:r w:rsidR="00BD3656">
        <w:rPr>
          <w:sz w:val="24"/>
          <w:szCs w:val="24"/>
        </w:rPr>
        <w:t>si impegna ad acquistare in comunione</w:t>
      </w:r>
      <w:r w:rsidR="0084477A" w:rsidRPr="0084477A">
        <w:rPr>
          <w:sz w:val="24"/>
          <w:szCs w:val="24"/>
        </w:rPr>
        <w:t xml:space="preserve"> </w:t>
      </w:r>
      <w:r w:rsidR="0084477A">
        <w:rPr>
          <w:sz w:val="24"/>
          <w:szCs w:val="24"/>
        </w:rPr>
        <w:t>con gli altri offerenti del soggetto gruppo</w:t>
      </w:r>
      <w:r w:rsidRPr="00C61F59">
        <w:rPr>
          <w:sz w:val="24"/>
          <w:szCs w:val="24"/>
        </w:rPr>
        <w:t>;</w:t>
      </w:r>
    </w:p>
    <w:p w14:paraId="15406CF8" w14:textId="45A1E0AF" w:rsidR="00E374D0" w:rsidRPr="00C61F59" w:rsidRDefault="00E374D0" w:rsidP="00E374D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39"/>
        </w:tabs>
        <w:spacing w:line="360" w:lineRule="auto"/>
        <w:ind w:left="839" w:hanging="479"/>
        <w:rPr>
          <w:rFonts w:eastAsia="Courier New"/>
          <w:sz w:val="24"/>
          <w:szCs w:val="24"/>
        </w:rPr>
      </w:pPr>
      <w:r w:rsidRPr="00C61F59">
        <w:rPr>
          <w:sz w:val="24"/>
          <w:szCs w:val="24"/>
        </w:rPr>
        <w:t xml:space="preserve">si impegna ad assumere in via solidale </w:t>
      </w:r>
      <w:r w:rsidR="0084477A">
        <w:rPr>
          <w:sz w:val="24"/>
          <w:szCs w:val="24"/>
        </w:rPr>
        <w:t>con gli altri offerenti del soggetto gruppo</w:t>
      </w:r>
      <w:r w:rsidRPr="00C61F59">
        <w:rPr>
          <w:sz w:val="24"/>
          <w:szCs w:val="24"/>
        </w:rPr>
        <w:t xml:space="preserve"> tutti gli obblighi derivanti dalla conclusione del </w:t>
      </w:r>
      <w:r w:rsidR="00BD3656">
        <w:rPr>
          <w:sz w:val="24"/>
          <w:szCs w:val="24"/>
        </w:rPr>
        <w:t>Contratto P</w:t>
      </w:r>
      <w:r w:rsidRPr="00C61F59">
        <w:rPr>
          <w:sz w:val="24"/>
          <w:szCs w:val="24"/>
        </w:rPr>
        <w:t>reliminare e definitivo di acquisto.</w:t>
      </w:r>
    </w:p>
    <w:p w14:paraId="15C9F0A9" w14:textId="7A539EE8" w:rsidR="00AD080F" w:rsidRDefault="00BD3656" w:rsidP="008724A3">
      <w:pPr>
        <w:spacing w:line="360" w:lineRule="auto"/>
        <w:ind w:firstLine="0"/>
        <w:rPr>
          <w:sz w:val="24"/>
          <w:szCs w:val="24"/>
        </w:rPr>
      </w:pPr>
      <w:r w:rsidRPr="00C531DB">
        <w:rPr>
          <w:sz w:val="24"/>
          <w:szCs w:val="24"/>
        </w:rPr>
        <w:t xml:space="preserve">Si allega alla presente per farne parte integrante </w:t>
      </w:r>
      <w:r w:rsidR="00AD080F">
        <w:rPr>
          <w:sz w:val="24"/>
          <w:szCs w:val="24"/>
        </w:rPr>
        <w:t xml:space="preserve">la </w:t>
      </w:r>
      <w:r w:rsidR="00AD080F" w:rsidRPr="00AD080F">
        <w:rPr>
          <w:b/>
          <w:bCs/>
          <w:sz w:val="24"/>
          <w:szCs w:val="24"/>
        </w:rPr>
        <w:t>Garanzia</w:t>
      </w:r>
      <w:r w:rsidR="00AD080F">
        <w:rPr>
          <w:sz w:val="24"/>
          <w:szCs w:val="24"/>
        </w:rPr>
        <w:t xml:space="preserve"> </w:t>
      </w:r>
      <w:r w:rsidR="00AD080F" w:rsidRPr="00AD080F">
        <w:rPr>
          <w:sz w:val="24"/>
          <w:szCs w:val="24"/>
        </w:rPr>
        <w:t>a titolo di cauzione provvisoria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 xml:space="preserve">pari al </w:t>
      </w:r>
      <w:r w:rsidR="00017381">
        <w:rPr>
          <w:sz w:val="24"/>
          <w:szCs w:val="24"/>
        </w:rPr>
        <w:t>5</w:t>
      </w:r>
      <w:r w:rsidR="00AD080F" w:rsidRPr="00AD080F">
        <w:rPr>
          <w:b/>
          <w:sz w:val="24"/>
          <w:szCs w:val="24"/>
        </w:rPr>
        <w:t>%</w:t>
      </w:r>
      <w:r w:rsidR="00AD080F" w:rsidRPr="00AD080F">
        <w:rPr>
          <w:sz w:val="24"/>
          <w:szCs w:val="24"/>
        </w:rPr>
        <w:t xml:space="preserve"> del complessivo prezzo offerto</w:t>
      </w:r>
      <w:r w:rsidR="00AD080F">
        <w:rPr>
          <w:sz w:val="24"/>
          <w:szCs w:val="24"/>
        </w:rPr>
        <w:t xml:space="preserve">, </w:t>
      </w:r>
      <w:r w:rsidR="00AD080F" w:rsidRPr="00AD080F">
        <w:rPr>
          <w:sz w:val="24"/>
          <w:szCs w:val="24"/>
        </w:rPr>
        <w:t xml:space="preserve">che sarà restituita dopo la stipula del contratto </w:t>
      </w:r>
      <w:r w:rsidR="00017381">
        <w:rPr>
          <w:sz w:val="24"/>
          <w:szCs w:val="24"/>
        </w:rPr>
        <w:t>definitivo</w:t>
      </w:r>
      <w:r w:rsidR="00AD080F">
        <w:rPr>
          <w:sz w:val="24"/>
          <w:szCs w:val="24"/>
        </w:rPr>
        <w:t>, sotto forma di [</w:t>
      </w:r>
      <w:r w:rsidR="00902204">
        <w:rPr>
          <w:sz w:val="24"/>
          <w:szCs w:val="24"/>
        </w:rPr>
        <w:t>indicare</w:t>
      </w:r>
      <w:r w:rsidR="00AD080F">
        <w:rPr>
          <w:sz w:val="24"/>
          <w:szCs w:val="24"/>
        </w:rPr>
        <w:t xml:space="preserve"> un’opzione]:</w:t>
      </w:r>
    </w:p>
    <w:p w14:paraId="63A12EC6" w14:textId="4B4AD2B6" w:rsidR="003F4B3E" w:rsidRDefault="00BD3656" w:rsidP="00AD080F">
      <w:pPr>
        <w:pStyle w:val="Paragrafoelenco"/>
        <w:numPr>
          <w:ilvl w:val="0"/>
          <w:numId w:val="6"/>
        </w:numPr>
        <w:spacing w:line="360" w:lineRule="auto"/>
        <w:rPr>
          <w:szCs w:val="24"/>
        </w:rPr>
      </w:pPr>
      <w:r w:rsidRPr="00AD080F">
        <w:rPr>
          <w:b/>
          <w:sz w:val="24"/>
          <w:szCs w:val="24"/>
        </w:rPr>
        <w:t xml:space="preserve">Assegno circolare </w:t>
      </w:r>
      <w:r w:rsidRPr="00AD080F">
        <w:rPr>
          <w:sz w:val="24"/>
          <w:szCs w:val="24"/>
        </w:rPr>
        <w:t xml:space="preserve">a favore di Montepo </w:t>
      </w:r>
      <w:r w:rsidR="00B0616F" w:rsidRPr="00AD080F">
        <w:rPr>
          <w:sz w:val="24"/>
          <w:szCs w:val="24"/>
        </w:rPr>
        <w:t>S.r.l. in liquidazione</w:t>
      </w:r>
      <w:r w:rsidR="00AD080F">
        <w:rPr>
          <w:sz w:val="24"/>
          <w:szCs w:val="24"/>
        </w:rPr>
        <w:t>;</w:t>
      </w:r>
    </w:p>
    <w:p w14:paraId="61D4020B" w14:textId="0B817BA8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</w:t>
      </w:r>
      <w:r w:rsidRPr="00AD080F">
        <w:rPr>
          <w:b/>
          <w:bCs/>
          <w:sz w:val="24"/>
          <w:szCs w:val="28"/>
        </w:rPr>
        <w:t xml:space="preserve">icevuta di avvenuto bonifico bancario </w:t>
      </w:r>
      <w:r w:rsidRPr="00AD080F">
        <w:rPr>
          <w:sz w:val="24"/>
          <w:szCs w:val="24"/>
        </w:rPr>
        <w:t>a favore di Montepo S.r.l. in liquidazione</w:t>
      </w:r>
      <w:r>
        <w:rPr>
          <w:sz w:val="24"/>
          <w:szCs w:val="24"/>
        </w:rPr>
        <w:t xml:space="preserve"> </w:t>
      </w:r>
      <w:r w:rsidRPr="00AD080F">
        <w:rPr>
          <w:sz w:val="24"/>
          <w:szCs w:val="24"/>
        </w:rPr>
        <w:t>alle seguenti coordinate IBAN IT95E0306901000100000121826</w:t>
      </w:r>
      <w:r>
        <w:rPr>
          <w:sz w:val="24"/>
          <w:szCs w:val="24"/>
        </w:rPr>
        <w:t>;</w:t>
      </w:r>
    </w:p>
    <w:p w14:paraId="0171A5FD" w14:textId="422F1171" w:rsidR="00AD080F" w:rsidRPr="00AD080F" w:rsidRDefault="00AD080F" w:rsidP="00AD080F">
      <w:pPr>
        <w:pStyle w:val="Paragrafoelenco"/>
        <w:numPr>
          <w:ilvl w:val="0"/>
          <w:numId w:val="6"/>
        </w:numPr>
        <w:spacing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G</w:t>
      </w:r>
      <w:r w:rsidRPr="00AD080F">
        <w:rPr>
          <w:b/>
          <w:bCs/>
          <w:sz w:val="24"/>
          <w:szCs w:val="28"/>
        </w:rPr>
        <w:t>aranzia fideiussoria rilasciata da imprese bancarie o assicurative</w:t>
      </w:r>
      <w:r>
        <w:rPr>
          <w:sz w:val="24"/>
          <w:szCs w:val="28"/>
        </w:rPr>
        <w:t xml:space="preserve">, che </w:t>
      </w:r>
      <w:r w:rsidRPr="00AD080F">
        <w:rPr>
          <w:sz w:val="24"/>
          <w:szCs w:val="28"/>
        </w:rPr>
        <w:t>prevede espressamente la rinuncia al beneficio della preventiva escussione del debitore principale, la rinuncia all’eccezione di cui all’art. 1957 codice civile, l’operatività della garanzia medesima entro quindici giorni, a semplice richiesta scritta di Montep</w:t>
      </w:r>
      <w:r>
        <w:rPr>
          <w:sz w:val="24"/>
          <w:szCs w:val="28"/>
        </w:rPr>
        <w:t>o.</w:t>
      </w:r>
    </w:p>
    <w:p w14:paraId="398C4E9D" w14:textId="77777777" w:rsidR="00E40BBF" w:rsidRDefault="00E40BBF" w:rsidP="003F4B3E">
      <w:pPr>
        <w:pStyle w:val="Convert004"/>
        <w:rPr>
          <w:rFonts w:ascii="Times New Roman" w:hAnsi="Times New Roman"/>
          <w:szCs w:val="24"/>
          <w:lang w:val="it-IT"/>
        </w:rPr>
      </w:pPr>
    </w:p>
    <w:p w14:paraId="56B0B5C0" w14:textId="77777777" w:rsidR="003F4B3E" w:rsidRPr="00C531DB" w:rsidRDefault="003F4B3E" w:rsidP="003F4B3E">
      <w:pPr>
        <w:pStyle w:val="Convert004"/>
        <w:rPr>
          <w:rFonts w:ascii="Times New Roman" w:hAnsi="Times New Roman"/>
          <w:szCs w:val="24"/>
          <w:lang w:val="it-IT"/>
        </w:rPr>
      </w:pPr>
      <w:bookmarkStart w:id="1" w:name="_Hlk86749263"/>
      <w:r w:rsidRPr="00C531DB">
        <w:rPr>
          <w:rFonts w:ascii="Times New Roman" w:hAnsi="Times New Roman"/>
          <w:szCs w:val="24"/>
          <w:lang w:val="it-IT"/>
        </w:rPr>
        <w:t>FIRMA</w:t>
      </w:r>
    </w:p>
    <w:p w14:paraId="543962FC" w14:textId="77777777" w:rsidR="003F4B3E" w:rsidRPr="00C531DB" w:rsidRDefault="003F4B3E" w:rsidP="003F4B3E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8974E64" w14:textId="77777777" w:rsidR="003F4B3E" w:rsidRPr="008724A3" w:rsidRDefault="0058336F" w:rsidP="0084477A">
      <w:pPr>
        <w:pStyle w:val="Convert004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_____________________</w:t>
      </w:r>
      <w:r w:rsidR="003F4B3E" w:rsidRPr="002F4184">
        <w:rPr>
          <w:rFonts w:ascii="Times New Roman" w:hAnsi="Times New Roman"/>
          <w:szCs w:val="24"/>
          <w:lang w:val="it-IT"/>
        </w:rPr>
        <w:t xml:space="preserve">, lì </w:t>
      </w:r>
      <w:r w:rsidRPr="002F4184">
        <w:rPr>
          <w:rFonts w:ascii="Times New Roman" w:hAnsi="Times New Roman"/>
          <w:szCs w:val="24"/>
          <w:lang w:val="it-IT"/>
        </w:rPr>
        <w:t>_____________________</w:t>
      </w:r>
      <w:bookmarkEnd w:id="1"/>
    </w:p>
    <w:sectPr w:rsidR="003F4B3E" w:rsidRPr="008724A3" w:rsidSect="00E40BBF">
      <w:headerReference w:type="default" r:id="rId7"/>
      <w:footerReference w:type="default" r:id="rId8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CD3E" w14:textId="77777777" w:rsidR="00C54263" w:rsidRDefault="00C54263" w:rsidP="0084477A">
      <w:r>
        <w:separator/>
      </w:r>
    </w:p>
  </w:endnote>
  <w:endnote w:type="continuationSeparator" w:id="0">
    <w:p w14:paraId="36B0745C" w14:textId="77777777" w:rsidR="00C54263" w:rsidRDefault="00C54263" w:rsidP="008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998597"/>
      <w:docPartObj>
        <w:docPartGallery w:val="Page Numbers (Bottom of Page)"/>
        <w:docPartUnique/>
      </w:docPartObj>
    </w:sdtPr>
    <w:sdtEndPr/>
    <w:sdtContent>
      <w:p w14:paraId="45874210" w14:textId="1C4085D2" w:rsidR="0084477A" w:rsidRDefault="00E40BBF" w:rsidP="00E40BBF">
        <w:pPr>
          <w:pStyle w:val="Pidipagina"/>
          <w:ind w:firstLine="0"/>
        </w:pPr>
        <w:r w:rsidRPr="004206C9">
          <w:rPr>
            <w:sz w:val="20"/>
          </w:rPr>
          <w:t xml:space="preserve">MONTEPO Srl in </w:t>
        </w:r>
        <w:proofErr w:type="spellStart"/>
        <w:r w:rsidRPr="004206C9">
          <w:rPr>
            <w:sz w:val="20"/>
          </w:rPr>
          <w:t>liq</w:t>
        </w:r>
        <w:proofErr w:type="spellEnd"/>
        <w:r w:rsidRPr="004206C9">
          <w:rPr>
            <w:sz w:val="20"/>
          </w:rPr>
          <w:t xml:space="preserve">. – Doc. </w:t>
        </w:r>
        <w:r w:rsidR="007B023D" w:rsidRPr="004206C9">
          <w:rPr>
            <w:sz w:val="20"/>
          </w:rPr>
          <w:t>2</w:t>
        </w:r>
        <w:r w:rsidR="004206C9" w:rsidRPr="004206C9">
          <w:rPr>
            <w:sz w:val="20"/>
          </w:rPr>
          <w:t>1</w:t>
        </w:r>
        <w:r w:rsidRPr="004206C9">
          <w:rPr>
            <w:sz w:val="20"/>
          </w:rPr>
          <w:t>/</w:t>
        </w:r>
        <w:r w:rsidR="004E1813" w:rsidRPr="004206C9">
          <w:rPr>
            <w:sz w:val="20"/>
          </w:rPr>
          <w:t>0</w:t>
        </w:r>
        <w:r w:rsidR="004206C9" w:rsidRPr="004206C9">
          <w:rPr>
            <w:sz w:val="20"/>
          </w:rPr>
          <w:t>15</w:t>
        </w:r>
        <w:r w:rsidRPr="004206C9">
          <w:rPr>
            <w:sz w:val="20"/>
          </w:rPr>
          <w:tab/>
        </w:r>
        <w:r w:rsidRPr="004206C9">
          <w:rPr>
            <w:sz w:val="20"/>
          </w:rPr>
          <w:tab/>
        </w:r>
        <w:r w:rsidR="0084477A" w:rsidRPr="004206C9">
          <w:fldChar w:fldCharType="begin"/>
        </w:r>
        <w:r w:rsidR="0084477A" w:rsidRPr="004206C9">
          <w:instrText>PAGE   \* MERGEFORMAT</w:instrText>
        </w:r>
        <w:r w:rsidR="0084477A" w:rsidRPr="004206C9">
          <w:fldChar w:fldCharType="separate"/>
        </w:r>
        <w:r w:rsidR="00405E18" w:rsidRPr="004206C9">
          <w:rPr>
            <w:noProof/>
          </w:rPr>
          <w:t>1</w:t>
        </w:r>
        <w:r w:rsidR="0084477A" w:rsidRPr="004206C9">
          <w:fldChar w:fldCharType="end"/>
        </w:r>
      </w:p>
    </w:sdtContent>
  </w:sdt>
  <w:p w14:paraId="70FE2797" w14:textId="77777777" w:rsidR="0084477A" w:rsidRDefault="00844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C9C0" w14:textId="77777777" w:rsidR="00C54263" w:rsidRDefault="00C54263" w:rsidP="0084477A">
      <w:r>
        <w:separator/>
      </w:r>
    </w:p>
  </w:footnote>
  <w:footnote w:type="continuationSeparator" w:id="0">
    <w:p w14:paraId="54699673" w14:textId="77777777" w:rsidR="00C54263" w:rsidRDefault="00C54263" w:rsidP="0084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5DF8" w14:textId="77D91D59" w:rsidR="008724A3" w:rsidRDefault="00DB3D2C" w:rsidP="008724A3">
    <w:pPr>
      <w:pStyle w:val="Intestazione"/>
      <w:jc w:val="right"/>
    </w:pPr>
    <w:r w:rsidRPr="004206C9">
      <w:t>1</w:t>
    </w:r>
    <w:r w:rsidR="004206C9" w:rsidRPr="004206C9">
      <w:t>2</w:t>
    </w:r>
    <w:r w:rsidR="00017381" w:rsidRPr="004206C9">
      <w:t>.11.21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12D26F5A"/>
    <w:styleLink w:val="Elenco3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33A5C13"/>
    <w:multiLevelType w:val="singleLevel"/>
    <w:tmpl w:val="336E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3" w15:restartNumberingAfterBreak="0">
    <w:nsid w:val="3EFD2556"/>
    <w:multiLevelType w:val="hybridMultilevel"/>
    <w:tmpl w:val="408489F6"/>
    <w:lvl w:ilvl="0" w:tplc="5ECC4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5999"/>
    <w:multiLevelType w:val="multilevel"/>
    <w:tmpl w:val="0494DF4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5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561B1A1E"/>
    <w:multiLevelType w:val="multilevel"/>
    <w:tmpl w:val="61A6BBA0"/>
    <w:styleLink w:val="Elenco51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3E"/>
    <w:rsid w:val="00003A46"/>
    <w:rsid w:val="00017381"/>
    <w:rsid w:val="000727F8"/>
    <w:rsid w:val="000C3612"/>
    <w:rsid w:val="000F1E27"/>
    <w:rsid w:val="000F54EC"/>
    <w:rsid w:val="001F668F"/>
    <w:rsid w:val="002605CC"/>
    <w:rsid w:val="002F4184"/>
    <w:rsid w:val="003003C8"/>
    <w:rsid w:val="00327219"/>
    <w:rsid w:val="0036270B"/>
    <w:rsid w:val="003F4B3E"/>
    <w:rsid w:val="00400BF5"/>
    <w:rsid w:val="00405E18"/>
    <w:rsid w:val="004206C9"/>
    <w:rsid w:val="00422528"/>
    <w:rsid w:val="0046113A"/>
    <w:rsid w:val="0047180E"/>
    <w:rsid w:val="0047183B"/>
    <w:rsid w:val="0049385C"/>
    <w:rsid w:val="004B4794"/>
    <w:rsid w:val="004E1813"/>
    <w:rsid w:val="00526143"/>
    <w:rsid w:val="00537E65"/>
    <w:rsid w:val="0058336F"/>
    <w:rsid w:val="00654883"/>
    <w:rsid w:val="006816B4"/>
    <w:rsid w:val="006D760C"/>
    <w:rsid w:val="006E4E19"/>
    <w:rsid w:val="00706CCD"/>
    <w:rsid w:val="00725315"/>
    <w:rsid w:val="00727252"/>
    <w:rsid w:val="00787B2B"/>
    <w:rsid w:val="007B023D"/>
    <w:rsid w:val="00804C45"/>
    <w:rsid w:val="0084477A"/>
    <w:rsid w:val="00846B2E"/>
    <w:rsid w:val="008724A3"/>
    <w:rsid w:val="0088576B"/>
    <w:rsid w:val="00902204"/>
    <w:rsid w:val="00906425"/>
    <w:rsid w:val="00916879"/>
    <w:rsid w:val="009A6F14"/>
    <w:rsid w:val="00A076F5"/>
    <w:rsid w:val="00A20C14"/>
    <w:rsid w:val="00A249CB"/>
    <w:rsid w:val="00A918C5"/>
    <w:rsid w:val="00AB40A1"/>
    <w:rsid w:val="00AD080F"/>
    <w:rsid w:val="00B0616F"/>
    <w:rsid w:val="00B31A93"/>
    <w:rsid w:val="00B46803"/>
    <w:rsid w:val="00B725F4"/>
    <w:rsid w:val="00B72805"/>
    <w:rsid w:val="00B96711"/>
    <w:rsid w:val="00BD3656"/>
    <w:rsid w:val="00C531DB"/>
    <w:rsid w:val="00C54263"/>
    <w:rsid w:val="00C65088"/>
    <w:rsid w:val="00CC4363"/>
    <w:rsid w:val="00D36638"/>
    <w:rsid w:val="00D41DCD"/>
    <w:rsid w:val="00D9297F"/>
    <w:rsid w:val="00DB3D2C"/>
    <w:rsid w:val="00DF093D"/>
    <w:rsid w:val="00E374D0"/>
    <w:rsid w:val="00E40BBF"/>
    <w:rsid w:val="00EB4D9E"/>
    <w:rsid w:val="00EC6910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F3B01"/>
  <w15:docId w15:val="{ABF8DDB8-8918-4706-8A00-8CF7A7B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-</dc:creator>
  <cp:lastModifiedBy>Salvatore Carbone</cp:lastModifiedBy>
  <cp:revision>2</cp:revision>
  <cp:lastPrinted>2019-05-06T11:29:00Z</cp:lastPrinted>
  <dcterms:created xsi:type="dcterms:W3CDTF">2021-11-12T09:16:00Z</dcterms:created>
  <dcterms:modified xsi:type="dcterms:W3CDTF">2021-11-12T09:16:00Z</dcterms:modified>
</cp:coreProperties>
</file>